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1" w:rsidRPr="007F6340" w:rsidRDefault="00664361" w:rsidP="006D108C">
      <w:pPr>
        <w:widowControl w:val="0"/>
        <w:autoSpaceDE w:val="0"/>
        <w:autoSpaceDN w:val="0"/>
        <w:adjustRightInd w:val="0"/>
        <w:ind w:left="4395" w:firstLine="0"/>
        <w:jc w:val="left"/>
        <w:rPr>
          <w:szCs w:val="30"/>
          <w:lang w:val="be-BY" w:eastAsia="en-US"/>
        </w:rPr>
      </w:pPr>
      <w:bookmarkStart w:id="0" w:name="_GoBack"/>
      <w:bookmarkEnd w:id="0"/>
      <w:r>
        <w:rPr>
          <w:szCs w:val="30"/>
          <w:lang w:eastAsia="en-US"/>
        </w:rPr>
        <w:t xml:space="preserve">Приложение </w:t>
      </w:r>
      <w:r>
        <w:rPr>
          <w:szCs w:val="30"/>
          <w:lang w:val="be-BY" w:eastAsia="en-US"/>
        </w:rPr>
        <w:t>1</w:t>
      </w:r>
    </w:p>
    <w:p w:rsidR="00664361" w:rsidRPr="00BB56BD" w:rsidRDefault="00664361" w:rsidP="006D108C">
      <w:pPr>
        <w:widowControl w:val="0"/>
        <w:autoSpaceDE w:val="0"/>
        <w:autoSpaceDN w:val="0"/>
        <w:adjustRightInd w:val="0"/>
        <w:spacing w:line="280" w:lineRule="exact"/>
        <w:ind w:left="4395" w:firstLine="0"/>
        <w:rPr>
          <w:szCs w:val="30"/>
          <w:lang w:eastAsia="en-US"/>
        </w:rPr>
      </w:pPr>
      <w:r w:rsidRPr="00AE633A">
        <w:rPr>
          <w:szCs w:val="30"/>
          <w:lang w:eastAsia="en-US"/>
        </w:rPr>
        <w:t>к Положению о Национальном конкурсе ”Предприниматель года“</w:t>
      </w:r>
      <w:r w:rsidRPr="00BB56BD">
        <w:rPr>
          <w:szCs w:val="30"/>
          <w:lang w:eastAsia="en-US"/>
        </w:rPr>
        <w:t xml:space="preserve"> </w:t>
      </w:r>
    </w:p>
    <w:p w:rsidR="00664361" w:rsidRPr="00BB56BD" w:rsidRDefault="00664361" w:rsidP="006D108C">
      <w:pPr>
        <w:widowControl w:val="0"/>
        <w:autoSpaceDE w:val="0"/>
        <w:autoSpaceDN w:val="0"/>
        <w:adjustRightInd w:val="0"/>
        <w:ind w:firstLine="0"/>
        <w:jc w:val="right"/>
        <w:rPr>
          <w:szCs w:val="30"/>
          <w:lang w:eastAsia="en-US"/>
        </w:rPr>
      </w:pPr>
      <w:r w:rsidRPr="000E3415">
        <w:rPr>
          <w:szCs w:val="30"/>
          <w:lang w:eastAsia="en-US"/>
        </w:rPr>
        <w:t>Форма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right"/>
        <w:rPr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64361" w:rsidRPr="00DC0526" w:rsidTr="009E670B">
        <w:tc>
          <w:tcPr>
            <w:tcW w:w="283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4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3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4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3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4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3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84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  <w:tc>
          <w:tcPr>
            <w:tcW w:w="249" w:type="dxa"/>
          </w:tcPr>
          <w:p w:rsidR="00664361" w:rsidRPr="00DC0526" w:rsidRDefault="00664361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30"/>
                <w:lang w:eastAsia="en-US"/>
              </w:rPr>
            </w:pPr>
          </w:p>
        </w:tc>
      </w:tr>
    </w:tbl>
    <w:p w:rsidR="00664361" w:rsidRDefault="00664361" w:rsidP="006D108C">
      <w:pPr>
        <w:widowControl w:val="0"/>
        <w:autoSpaceDE w:val="0"/>
        <w:autoSpaceDN w:val="0"/>
        <w:adjustRightInd w:val="0"/>
        <w:ind w:left="5663" w:firstLine="1"/>
        <w:rPr>
          <w:szCs w:val="30"/>
          <w:lang w:eastAsia="en-US"/>
        </w:rPr>
      </w:pPr>
      <w:r>
        <w:rPr>
          <w:szCs w:val="30"/>
          <w:lang w:eastAsia="en-US"/>
        </w:rPr>
        <w:t xml:space="preserve">  УНП: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left="5663" w:firstLine="1"/>
        <w:rPr>
          <w:szCs w:val="30"/>
          <w:lang w:eastAsia="en-US"/>
        </w:rPr>
      </w:pP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:rsidR="00664361" w:rsidRDefault="00664361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),</w:t>
      </w:r>
      <w:r>
        <w:rPr>
          <w:szCs w:val="30"/>
        </w:rPr>
        <w:br/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___________________________________________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______</w:t>
      </w:r>
      <w:r>
        <w:rPr>
          <w:szCs w:val="30"/>
        </w:rPr>
        <w:t>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___________</w:t>
      </w:r>
      <w:r w:rsidRPr="000E3415">
        <w:rPr>
          <w:szCs w:val="30"/>
        </w:rPr>
        <w:t xml:space="preserve"> мобильный телефон 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___________</w:t>
      </w:r>
      <w:r w:rsidRPr="000E3415">
        <w:rPr>
          <w:szCs w:val="30"/>
        </w:rPr>
        <w:t xml:space="preserve"> e-mail ________________________________________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>
        <w:rPr>
          <w:spacing w:val="-4"/>
          <w:szCs w:val="30"/>
        </w:rPr>
        <w:t xml:space="preserve">Руководитель юридического лица </w:t>
      </w:r>
      <w:r w:rsidRPr="00C54ACF">
        <w:rPr>
          <w:spacing w:val="-4"/>
          <w:szCs w:val="30"/>
        </w:rPr>
        <w:t xml:space="preserve">(должность, фамилия, собственное имя, отчество (если таковое </w:t>
      </w:r>
      <w:r>
        <w:rPr>
          <w:spacing w:val="-4"/>
          <w:szCs w:val="30"/>
        </w:rPr>
        <w:t>им</w:t>
      </w:r>
      <w:r w:rsidRPr="00C54ACF">
        <w:rPr>
          <w:spacing w:val="-4"/>
          <w:szCs w:val="30"/>
        </w:rPr>
        <w:t>еется)</w:t>
      </w:r>
      <w:r>
        <w:rPr>
          <w:spacing w:val="-4"/>
          <w:szCs w:val="30"/>
        </w:rPr>
        <w:t xml:space="preserve"> ______________________________.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6"/>
        <w:gridCol w:w="627"/>
        <w:gridCol w:w="627"/>
        <w:gridCol w:w="627"/>
        <w:gridCol w:w="627"/>
      </w:tblGrid>
      <w:tr w:rsidR="00664361" w:rsidRPr="000E3415" w:rsidTr="009E670B">
        <w:trPr>
          <w:trHeight w:val="419"/>
        </w:trPr>
        <w:tc>
          <w:tcPr>
            <w:tcW w:w="626" w:type="dxa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:rsidR="00664361" w:rsidRPr="00533EA6" w:rsidRDefault="00664361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Общегосударственного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видов экономической деятельности</w:t>
      </w:r>
      <w:r w:rsidRPr="008138FD">
        <w:rPr>
          <w:szCs w:val="30"/>
        </w:rPr>
        <w:t xml:space="preserve"> ОКРБ 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 деятельности"</w:t>
      </w:r>
      <w:r w:rsidRPr="00533EA6">
        <w:rPr>
          <w:szCs w:val="30"/>
        </w:rPr>
        <w:t>),_________________</w:t>
      </w:r>
      <w:r>
        <w:rPr>
          <w:szCs w:val="30"/>
        </w:rPr>
        <w:t>______________________________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 xml:space="preserve">                            (наименование вида экономической деятельности)</w:t>
      </w:r>
    </w:p>
    <w:p w:rsidR="00664361" w:rsidRDefault="00664361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50"/>
        <w:gridCol w:w="2021"/>
      </w:tblGrid>
      <w:tr w:rsidR="00664361" w:rsidRPr="003D4280" w:rsidTr="00027CA0">
        <w:tc>
          <w:tcPr>
            <w:tcW w:w="7550" w:type="dxa"/>
          </w:tcPr>
          <w:p w:rsidR="00664361" w:rsidRPr="00324ED0" w:rsidRDefault="00664361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</w:tcPr>
          <w:p w:rsidR="00664361" w:rsidRPr="003D4280" w:rsidRDefault="00664361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64361" w:rsidRPr="003D4280" w:rsidTr="00027CA0">
        <w:tc>
          <w:tcPr>
            <w:tcW w:w="7550" w:type="dxa"/>
          </w:tcPr>
          <w:p w:rsidR="00664361" w:rsidRDefault="00664361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:rsidR="00664361" w:rsidRPr="00324ED0" w:rsidRDefault="00664361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</w:tcPr>
          <w:p w:rsidR="00664361" w:rsidRPr="003D4280" w:rsidRDefault="00664361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64361" w:rsidRPr="003D4280" w:rsidTr="00027CA0">
        <w:tc>
          <w:tcPr>
            <w:tcW w:w="7550" w:type="dxa"/>
          </w:tcPr>
          <w:p w:rsidR="00664361" w:rsidRPr="00324ED0" w:rsidRDefault="00664361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</w:tcPr>
          <w:p w:rsidR="00664361" w:rsidRPr="003D4280" w:rsidRDefault="00664361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:rsidR="00664361" w:rsidRPr="000264FF" w:rsidRDefault="00664361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:rsidR="00664361" w:rsidRDefault="00664361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>оказатели деятельности за отчетный период</w:t>
      </w:r>
      <w:r w:rsidRPr="000E3415">
        <w:rPr>
          <w:szCs w:val="30"/>
          <w:vertAlign w:val="superscript"/>
        </w:rPr>
        <w:footnoteReference w:id="1"/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38"/>
        <w:gridCol w:w="1275"/>
        <w:gridCol w:w="1276"/>
      </w:tblGrid>
      <w:tr w:rsidR="00664361" w:rsidRPr="000E3415" w:rsidTr="009E670B">
        <w:tc>
          <w:tcPr>
            <w:tcW w:w="7338" w:type="dxa"/>
            <w:vMerge w:val="restart"/>
            <w:vAlign w:val="center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>Значение показателя (по годам отчетного периода)</w:t>
            </w:r>
          </w:p>
        </w:tc>
      </w:tr>
      <w:tr w:rsidR="00664361" w:rsidRPr="000E3415" w:rsidTr="009E670B">
        <w:trPr>
          <w:cantSplit/>
          <w:trHeight w:val="321"/>
        </w:trPr>
        <w:tc>
          <w:tcPr>
            <w:tcW w:w="7338" w:type="dxa"/>
            <w:vMerge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64361" w:rsidRPr="000F0069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664361" w:rsidRPr="000F0069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г.</w:t>
            </w:r>
          </w:p>
        </w:tc>
      </w:tr>
      <w:tr w:rsidR="00664361" w:rsidRPr="000E3415" w:rsidTr="009E670B">
        <w:trPr>
          <w:trHeight w:val="569"/>
        </w:trPr>
        <w:tc>
          <w:tcPr>
            <w:tcW w:w="7338" w:type="dxa"/>
            <w:vAlign w:val="center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рублей;</w:t>
            </w:r>
          </w:p>
        </w:tc>
        <w:tc>
          <w:tcPr>
            <w:tcW w:w="1275" w:type="dxa"/>
            <w:vAlign w:val="center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64361" w:rsidRPr="000E3415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rPr>
          <w:trHeight w:val="353"/>
        </w:trPr>
        <w:tc>
          <w:tcPr>
            <w:tcW w:w="7338" w:type="dxa"/>
            <w:vAlign w:val="center"/>
          </w:tcPr>
          <w:p w:rsidR="00664361" w:rsidRPr="00521772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Убыток, да/нет;</w:t>
            </w:r>
          </w:p>
        </w:tc>
        <w:tc>
          <w:tcPr>
            <w:tcW w:w="1275" w:type="dxa"/>
            <w:vAlign w:val="center"/>
          </w:tcPr>
          <w:p w:rsidR="00664361" w:rsidRPr="009C4290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rPr>
          <w:trHeight w:val="353"/>
        </w:trPr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процентов;</w:t>
            </w:r>
          </w:p>
        </w:tc>
        <w:tc>
          <w:tcPr>
            <w:tcW w:w="1275" w:type="dxa"/>
            <w:vAlign w:val="center"/>
          </w:tcPr>
          <w:p w:rsidR="00664361" w:rsidRPr="009C4290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Среднес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Pr="00CB74E8"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>
              <w:rPr>
                <w:spacing w:val="-6"/>
                <w:sz w:val="26"/>
                <w:szCs w:val="26"/>
              </w:rPr>
              <w:t>Численность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>
              <w:rPr>
                <w:spacing w:val="-6"/>
                <w:sz w:val="26"/>
                <w:szCs w:val="26"/>
              </w:rPr>
              <w:t>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Номинальная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Экспорт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Экспорт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Объем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9E670B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1</w:t>
            </w:r>
            <w:r w:rsidRPr="00CB74E8">
              <w:rPr>
                <w:sz w:val="26"/>
                <w:szCs w:val="26"/>
              </w:rPr>
              <w:t>. Объем отгруженной инновационной продукции (работ, услуг)</w:t>
            </w:r>
            <w:r>
              <w:t xml:space="preserve"> </w:t>
            </w:r>
            <w:r w:rsidRPr="00363FC2">
              <w:rPr>
                <w:sz w:val="26"/>
                <w:szCs w:val="26"/>
              </w:rPr>
              <w:t>собственного производства</w:t>
            </w:r>
            <w:r w:rsidRPr="00CB74E8">
              <w:rPr>
                <w:sz w:val="26"/>
                <w:szCs w:val="26"/>
              </w:rPr>
              <w:t xml:space="preserve">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>. рублей;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64361" w:rsidRPr="00CB74E8" w:rsidTr="009E670B">
        <w:tc>
          <w:tcPr>
            <w:tcW w:w="7338" w:type="dxa"/>
            <w:vAlign w:val="center"/>
          </w:tcPr>
          <w:p w:rsidR="00664361" w:rsidRPr="00CB74E8" w:rsidRDefault="00664361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8.1</w:t>
            </w:r>
            <w:r>
              <w:rPr>
                <w:spacing w:val="-6"/>
                <w:sz w:val="26"/>
                <w:szCs w:val="26"/>
              </w:rPr>
              <w:t>2</w:t>
            </w:r>
            <w:r w:rsidRPr="00CB74E8">
              <w:rPr>
                <w:spacing w:val="-6"/>
                <w:sz w:val="26"/>
                <w:szCs w:val="26"/>
              </w:rPr>
              <w:t>. Сумма уплаченных налогов, сборов, пошлин</w:t>
            </w:r>
            <w:r>
              <w:t>,</w:t>
            </w:r>
            <w:r w:rsidRPr="00CB74E8">
              <w:rPr>
                <w:sz w:val="26"/>
                <w:szCs w:val="26"/>
              </w:rPr>
              <w:t xml:space="preserve"> рублей;</w:t>
            </w:r>
          </w:p>
        </w:tc>
        <w:tc>
          <w:tcPr>
            <w:tcW w:w="1275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76" w:type="dxa"/>
            <w:vAlign w:val="center"/>
          </w:tcPr>
          <w:p w:rsidR="00664361" w:rsidRPr="00CB74E8" w:rsidRDefault="00664361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:rsidR="00664361" w:rsidRPr="000E3415" w:rsidRDefault="00664361" w:rsidP="006D108C">
      <w:pPr>
        <w:widowControl w:val="0"/>
        <w:autoSpaceDE w:val="0"/>
        <w:autoSpaceDN w:val="0"/>
        <w:adjustRightInd w:val="0"/>
        <w:spacing w:before="120"/>
        <w:rPr>
          <w:szCs w:val="30"/>
          <w:lang w:eastAsia="en-US"/>
        </w:rPr>
      </w:pPr>
      <w:r>
        <w:rPr>
          <w:szCs w:val="30"/>
          <w:lang w:eastAsia="en-US"/>
        </w:rPr>
        <w:t>П</w:t>
      </w:r>
      <w:r w:rsidRPr="000E3415">
        <w:rPr>
          <w:szCs w:val="30"/>
          <w:lang w:eastAsia="en-US"/>
        </w:rPr>
        <w:t xml:space="preserve">одтверждаю, что в </w:t>
      </w:r>
      <w:r>
        <w:rPr>
          <w:szCs w:val="30"/>
          <w:lang w:eastAsia="en-US"/>
        </w:rPr>
        <w:t xml:space="preserve">календарном </w:t>
      </w:r>
      <w:r>
        <w:rPr>
          <w:szCs w:val="30"/>
        </w:rPr>
        <w:t xml:space="preserve">году, непосредственно предшествующем году, в котором проводится конкурс, </w:t>
      </w:r>
      <w:r w:rsidRPr="000E3415">
        <w:rPr>
          <w:szCs w:val="30"/>
          <w:lang w:eastAsia="en-US"/>
        </w:rPr>
        <w:t xml:space="preserve"> отсутствуют: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rPr>
          <w:szCs w:val="30"/>
          <w:lang w:eastAsia="en-US"/>
        </w:rPr>
      </w:pPr>
      <w:r w:rsidRPr="000E3415">
        <w:rPr>
          <w:spacing w:val="-4"/>
          <w:szCs w:val="30"/>
          <w:lang w:eastAsia="en-US"/>
        </w:rPr>
        <w:t>задолженность перед</w:t>
      </w:r>
      <w:r>
        <w:rPr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spacing w:val="-4"/>
          <w:szCs w:val="30"/>
          <w:lang w:eastAsia="en-US"/>
        </w:rPr>
        <w:t xml:space="preserve"> бюджет</w:t>
      </w:r>
      <w:r>
        <w:rPr>
          <w:spacing w:val="-4"/>
          <w:szCs w:val="30"/>
          <w:lang w:eastAsia="en-US"/>
        </w:rPr>
        <w:t>ами</w:t>
      </w:r>
      <w:r w:rsidRPr="000E3415">
        <w:rPr>
          <w:spacing w:val="-4"/>
          <w:szCs w:val="30"/>
          <w:lang w:eastAsia="en-US"/>
        </w:rPr>
        <w:t xml:space="preserve"> государственны</w:t>
      </w:r>
      <w:r>
        <w:rPr>
          <w:spacing w:val="-4"/>
          <w:szCs w:val="30"/>
          <w:lang w:eastAsia="en-US"/>
        </w:rPr>
        <w:t>х</w:t>
      </w:r>
      <w:r w:rsidRPr="000E3415">
        <w:rPr>
          <w:spacing w:val="-4"/>
          <w:szCs w:val="30"/>
          <w:lang w:eastAsia="en-US"/>
        </w:rPr>
        <w:t xml:space="preserve"> внебюджетны</w:t>
      </w:r>
      <w:r>
        <w:rPr>
          <w:spacing w:val="-4"/>
          <w:szCs w:val="30"/>
          <w:lang w:eastAsia="en-US"/>
        </w:rPr>
        <w:t>х</w:t>
      </w:r>
      <w:r w:rsidRPr="000E3415">
        <w:rPr>
          <w:szCs w:val="30"/>
          <w:lang w:eastAsia="en-US"/>
        </w:rPr>
        <w:t xml:space="preserve"> фонд</w:t>
      </w:r>
      <w:r>
        <w:rPr>
          <w:szCs w:val="30"/>
          <w:lang w:eastAsia="en-US"/>
        </w:rPr>
        <w:t>ов,</w:t>
      </w:r>
      <w:r w:rsidRPr="000E3415">
        <w:rPr>
          <w:szCs w:val="30"/>
          <w:lang w:eastAsia="en-US"/>
        </w:rPr>
        <w:t xml:space="preserve"> выплате заработной платы работникам;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rPr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szCs w:val="30"/>
          <w:lang w:eastAsia="en-US"/>
        </w:rPr>
        <w:t>;</w:t>
      </w:r>
    </w:p>
    <w:p w:rsidR="00664361" w:rsidRPr="00A60535" w:rsidRDefault="00664361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rPr>
          <w:szCs w:val="30"/>
          <w:lang w:eastAsia="en-US"/>
        </w:rPr>
      </w:pPr>
      <w:r w:rsidRPr="000E3415">
        <w:rPr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szCs w:val="30"/>
          <w:lang w:eastAsia="en-US"/>
        </w:rPr>
        <w:t>на сумму, превышающую 250 базовых величин.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540"/>
        <w:rPr>
          <w:szCs w:val="30"/>
          <w:lang w:eastAsia="en-US"/>
        </w:rPr>
      </w:pPr>
      <w:r w:rsidRPr="000E3415">
        <w:rPr>
          <w:szCs w:val="30"/>
          <w:lang w:eastAsia="en-US"/>
        </w:rPr>
        <w:t>Правильность указанных в настоящей заявке сведений подтверждаю.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p w:rsidR="00664361" w:rsidRPr="000E3415" w:rsidRDefault="00664361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                                                                       М.П.</w:t>
      </w:r>
    </w:p>
    <w:p w:rsidR="00664361" w:rsidRDefault="00664361" w:rsidP="006D108C"/>
    <w:sectPr w:rsidR="00664361" w:rsidSect="006B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61" w:rsidRDefault="00664361" w:rsidP="006D108C">
      <w:r>
        <w:separator/>
      </w:r>
    </w:p>
  </w:endnote>
  <w:endnote w:type="continuationSeparator" w:id="0">
    <w:p w:rsidR="00664361" w:rsidRDefault="00664361" w:rsidP="006D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61" w:rsidRDefault="00664361" w:rsidP="006D108C">
      <w:r>
        <w:separator/>
      </w:r>
    </w:p>
  </w:footnote>
  <w:footnote w:type="continuationSeparator" w:id="0">
    <w:p w:rsidR="00664361" w:rsidRDefault="00664361" w:rsidP="006D108C">
      <w:r>
        <w:continuationSeparator/>
      </w:r>
    </w:p>
  </w:footnote>
  <w:footnote w:id="1">
    <w:p w:rsidR="00664361" w:rsidRPr="000A6AFA" w:rsidRDefault="00664361" w:rsidP="006D108C">
      <w:pPr>
        <w:pStyle w:val="FootnoteText"/>
        <w:spacing w:line="240" w:lineRule="exact"/>
        <w:rPr>
          <w:sz w:val="24"/>
          <w:szCs w:val="24"/>
        </w:rPr>
      </w:pPr>
      <w:r w:rsidRPr="00E36BA4">
        <w:rPr>
          <w:rStyle w:val="FootnoteReference"/>
          <w:sz w:val="24"/>
          <w:szCs w:val="24"/>
        </w:rPr>
        <w:footnoteRef/>
      </w:r>
      <w:r w:rsidRPr="00E36BA4">
        <w:rPr>
          <w:sz w:val="24"/>
          <w:szCs w:val="24"/>
        </w:rPr>
        <w:t> </w:t>
      </w:r>
      <w:r>
        <w:rPr>
          <w:sz w:val="24"/>
          <w:szCs w:val="24"/>
        </w:rPr>
        <w:t>Участниками конкурса заполняются следующие значения</w:t>
      </w:r>
      <w:r w:rsidRPr="000A6AFA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ей</w:t>
      </w:r>
      <w:r w:rsidRPr="000A6AFA">
        <w:rPr>
          <w:sz w:val="24"/>
          <w:szCs w:val="24"/>
        </w:rPr>
        <w:t xml:space="preserve"> финансово-экономической деятельности за отчетный период:</w:t>
      </w:r>
    </w:p>
    <w:p w:rsidR="00664361" w:rsidRPr="00CB74E8" w:rsidRDefault="00664361" w:rsidP="006D108C">
      <w:pPr>
        <w:pStyle w:val="FootnoteText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 в номинации ”успешный старт“ – указанные в подпунктах 8.1,</w:t>
      </w:r>
      <w:r>
        <w:rPr>
          <w:sz w:val="24"/>
          <w:szCs w:val="24"/>
        </w:rPr>
        <w:t xml:space="preserve"> 8.2,</w:t>
      </w:r>
      <w:r w:rsidRPr="00CB74E8">
        <w:rPr>
          <w:sz w:val="24"/>
          <w:szCs w:val="24"/>
        </w:rPr>
        <w:t xml:space="preserve"> 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64361" w:rsidRPr="00CB74E8" w:rsidRDefault="00664361" w:rsidP="006D108C">
      <w:pPr>
        <w:pStyle w:val="FootnoteText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> в номинации ”стабильный успех“– указанные в подпунктах 8.1-8</w:t>
      </w:r>
      <w:r>
        <w:rPr>
          <w:sz w:val="24"/>
          <w:szCs w:val="24"/>
        </w:rPr>
        <w:t>.8</w:t>
      </w:r>
      <w:r w:rsidRPr="00CB74E8">
        <w:rPr>
          <w:sz w:val="24"/>
          <w:szCs w:val="24"/>
        </w:rPr>
        <w:t>, 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64361" w:rsidRPr="00CB74E8" w:rsidRDefault="00664361" w:rsidP="006D108C">
      <w:pPr>
        <w:pStyle w:val="FootnoteText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производства“ – указанные в подпунктах 8.1-8.9, </w:t>
      </w:r>
      <w:r>
        <w:rPr>
          <w:sz w:val="24"/>
          <w:szCs w:val="24"/>
        </w:rPr>
        <w:t xml:space="preserve">8,11,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</w:t>
      </w:r>
      <w:r w:rsidRPr="00CB74E8">
        <w:rPr>
          <w:sz w:val="24"/>
          <w:szCs w:val="24"/>
        </w:rPr>
        <w:t>;</w:t>
      </w:r>
    </w:p>
    <w:p w:rsidR="00664361" w:rsidRPr="00CB74E8" w:rsidRDefault="00664361" w:rsidP="006D108C">
      <w:pPr>
        <w:pStyle w:val="FootnoteText"/>
        <w:spacing w:line="240" w:lineRule="exact"/>
        <w:rPr>
          <w:sz w:val="24"/>
          <w:szCs w:val="24"/>
        </w:rPr>
      </w:pPr>
      <w:r w:rsidRPr="00CB74E8">
        <w:rPr>
          <w:sz w:val="24"/>
          <w:szCs w:val="24"/>
        </w:rPr>
        <w:t xml:space="preserve"> в номинации ”эффективный бизнес в сфере услуг“ – указанные в подпунктах 8.1, </w:t>
      </w:r>
      <w:r>
        <w:rPr>
          <w:sz w:val="24"/>
          <w:szCs w:val="24"/>
        </w:rPr>
        <w:t xml:space="preserve">8.2, </w:t>
      </w:r>
      <w:r w:rsidRPr="00CB74E8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CB74E8">
        <w:rPr>
          <w:sz w:val="24"/>
          <w:szCs w:val="24"/>
        </w:rPr>
        <w:t>-8.</w:t>
      </w:r>
      <w:r>
        <w:rPr>
          <w:sz w:val="24"/>
          <w:szCs w:val="24"/>
        </w:rPr>
        <w:t>6</w:t>
      </w:r>
      <w:r w:rsidRPr="00CB74E8">
        <w:rPr>
          <w:sz w:val="24"/>
          <w:szCs w:val="24"/>
        </w:rPr>
        <w:t>, 8.</w:t>
      </w:r>
      <w:r>
        <w:rPr>
          <w:sz w:val="24"/>
          <w:szCs w:val="24"/>
        </w:rPr>
        <w:t>8</w:t>
      </w:r>
      <w:r w:rsidRPr="00CB74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8.11, </w:t>
      </w:r>
      <w:r w:rsidRPr="00CB74E8">
        <w:rPr>
          <w:sz w:val="24"/>
          <w:szCs w:val="24"/>
        </w:rPr>
        <w:t>8.1</w:t>
      </w:r>
      <w:r>
        <w:rPr>
          <w:sz w:val="24"/>
          <w:szCs w:val="24"/>
        </w:rPr>
        <w:t>2.</w:t>
      </w:r>
    </w:p>
    <w:p w:rsidR="00664361" w:rsidRDefault="00664361" w:rsidP="006D108C">
      <w:pPr>
        <w:pStyle w:val="FootnoteText"/>
        <w:spacing w:line="240" w:lineRule="exac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08C"/>
    <w:rsid w:val="000264FF"/>
    <w:rsid w:val="00027CA0"/>
    <w:rsid w:val="000A6AFA"/>
    <w:rsid w:val="000E3415"/>
    <w:rsid w:val="000F0069"/>
    <w:rsid w:val="001B51B5"/>
    <w:rsid w:val="002E50B2"/>
    <w:rsid w:val="00324ED0"/>
    <w:rsid w:val="00363FC2"/>
    <w:rsid w:val="00391D37"/>
    <w:rsid w:val="003B0BA7"/>
    <w:rsid w:val="003D4280"/>
    <w:rsid w:val="003D6027"/>
    <w:rsid w:val="004C7F88"/>
    <w:rsid w:val="00521772"/>
    <w:rsid w:val="00533EA6"/>
    <w:rsid w:val="00664361"/>
    <w:rsid w:val="006B2DCF"/>
    <w:rsid w:val="006B746D"/>
    <w:rsid w:val="006D108C"/>
    <w:rsid w:val="006F6FED"/>
    <w:rsid w:val="007A6098"/>
    <w:rsid w:val="007F0E4D"/>
    <w:rsid w:val="007F6340"/>
    <w:rsid w:val="008138FD"/>
    <w:rsid w:val="00827591"/>
    <w:rsid w:val="008B28D7"/>
    <w:rsid w:val="009A5878"/>
    <w:rsid w:val="009C4290"/>
    <w:rsid w:val="009E670B"/>
    <w:rsid w:val="00A60535"/>
    <w:rsid w:val="00AE633A"/>
    <w:rsid w:val="00BB56BD"/>
    <w:rsid w:val="00C54ACF"/>
    <w:rsid w:val="00CB74E8"/>
    <w:rsid w:val="00D150BC"/>
    <w:rsid w:val="00D6560E"/>
    <w:rsid w:val="00DC0526"/>
    <w:rsid w:val="00E3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8C"/>
    <w:pPr>
      <w:ind w:firstLine="709"/>
      <w:jc w:val="both"/>
    </w:pPr>
    <w:rPr>
      <w:rFonts w:ascii="Times New Roman" w:eastAsia="Times New Roman" w:hAnsi="Times New Roman"/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D108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D108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D108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732</Words>
  <Characters>4174</Characters>
  <Application>Microsoft Office Outlook</Application>
  <DocSecurity>0</DocSecurity>
  <Lines>0</Lines>
  <Paragraphs>0</Paragraphs>
  <ScaleCrop>false</ScaleCrop>
  <Company>Минэкономики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5301</dc:creator>
  <cp:keywords/>
  <dc:description/>
  <cp:lastModifiedBy>Трофимов</cp:lastModifiedBy>
  <cp:revision>2</cp:revision>
  <dcterms:created xsi:type="dcterms:W3CDTF">2018-05-24T08:57:00Z</dcterms:created>
  <dcterms:modified xsi:type="dcterms:W3CDTF">2018-05-24T08:57:00Z</dcterms:modified>
</cp:coreProperties>
</file>